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3CEC2DE9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314FE5B0" w14:textId="53B60EEB" w:rsidR="001B2ABD" w:rsidRDefault="008947F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pl-PL"/>
              </w:rPr>
              <w:drawing>
                <wp:inline distT="0" distB="0" distL="0" distR="0" wp14:anchorId="574B6B36" wp14:editId="08BCBA47">
                  <wp:extent cx="1883156" cy="1257300"/>
                  <wp:effectExtent l="171450" t="171450" r="155575" b="152400"/>
                  <wp:docPr id="1" name="Obraz 1" descr="Obraz zawierający zewnętrzne, plaża, latawiec, podłoż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rze kara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345" cy="126477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12B609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5825378D" w14:textId="1753A6EF" w:rsidR="001B2ABD" w:rsidRDefault="008947F5" w:rsidP="001B2ABD">
            <w:pPr>
              <w:pStyle w:val="Tytu"/>
            </w:pPr>
            <w:r>
              <w:t xml:space="preserve">obóz letni </w:t>
            </w:r>
            <w:r>
              <w:br/>
            </w:r>
            <w:r w:rsidRPr="008947F5">
              <w:rPr>
                <w:sz w:val="72"/>
                <w:szCs w:val="72"/>
              </w:rPr>
              <w:t>pogorzelica</w:t>
            </w:r>
            <w:r>
              <w:t xml:space="preserve"> 2020</w:t>
            </w:r>
          </w:p>
          <w:p w14:paraId="26D10CFE" w14:textId="1D8B1A44" w:rsidR="001B2ABD" w:rsidRPr="00B17725" w:rsidRDefault="008947F5" w:rsidP="00B1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24.07-30.07.2020</w:t>
            </w:r>
            <w:r w:rsidR="00B80118">
              <w:rPr>
                <w:sz w:val="24"/>
                <w:szCs w:val="24"/>
              </w:rPr>
              <w:t xml:space="preserve"> </w:t>
            </w:r>
            <w:r w:rsidR="00AC330B">
              <w:rPr>
                <w:sz w:val="24"/>
                <w:szCs w:val="24"/>
              </w:rPr>
              <w:t>-</w:t>
            </w:r>
            <w:r w:rsidR="00B80118">
              <w:rPr>
                <w:sz w:val="24"/>
                <w:szCs w:val="24"/>
              </w:rPr>
              <w:t xml:space="preserve"> ob</w:t>
            </w:r>
            <w:r w:rsidR="00D678A2">
              <w:rPr>
                <w:sz w:val="24"/>
                <w:szCs w:val="24"/>
              </w:rPr>
              <w:t>óz dla młodszych</w:t>
            </w:r>
            <w:r>
              <w:rPr>
                <w:sz w:val="24"/>
                <w:szCs w:val="24"/>
              </w:rPr>
              <w:br/>
              <w:t>24.07-02.08.2020</w:t>
            </w:r>
            <w:r w:rsidR="00D678A2">
              <w:rPr>
                <w:sz w:val="24"/>
                <w:szCs w:val="24"/>
              </w:rPr>
              <w:t xml:space="preserve"> </w:t>
            </w:r>
            <w:r w:rsidR="00AC330B">
              <w:rPr>
                <w:sz w:val="24"/>
                <w:szCs w:val="24"/>
              </w:rPr>
              <w:t>–</w:t>
            </w:r>
            <w:r w:rsidR="00D678A2">
              <w:rPr>
                <w:sz w:val="24"/>
                <w:szCs w:val="24"/>
              </w:rPr>
              <w:t xml:space="preserve"> </w:t>
            </w:r>
            <w:r w:rsidR="00AC330B">
              <w:rPr>
                <w:sz w:val="24"/>
                <w:szCs w:val="24"/>
              </w:rPr>
              <w:t xml:space="preserve">obóz </w:t>
            </w:r>
            <w:r w:rsidR="00430F97">
              <w:rPr>
                <w:sz w:val="24"/>
                <w:szCs w:val="24"/>
              </w:rPr>
              <w:t>dla starszych</w:t>
            </w:r>
          </w:p>
        </w:tc>
      </w:tr>
      <w:tr w:rsidR="001B2ABD" w14:paraId="159D9852" w14:textId="77777777" w:rsidTr="00AE7882">
        <w:tc>
          <w:tcPr>
            <w:tcW w:w="3600" w:type="dxa"/>
          </w:tcPr>
          <w:p w14:paraId="4BAA21FB" w14:textId="6B20667B" w:rsidR="001B2ABD" w:rsidRDefault="00593E90" w:rsidP="00036450">
            <w:pPr>
              <w:pStyle w:val="Nagwek3"/>
            </w:pPr>
            <w:r>
              <w:t>pogorzelica</w:t>
            </w:r>
          </w:p>
          <w:p w14:paraId="1A9F7B31" w14:textId="7AED4E8C" w:rsidR="00036450" w:rsidRDefault="00593E90" w:rsidP="00593E90">
            <w:r>
              <w:t>Zapraszamy do Ośrodka Cis w Pogorzelicy, gdzie dla dzieci będzie czekał hotelowiec z pokojami 4</w:t>
            </w:r>
            <w:r w:rsidR="006325C5">
              <w:t xml:space="preserve">-6 </w:t>
            </w:r>
            <w:r>
              <w:t>osobowymi z węzłe</w:t>
            </w:r>
            <w:r w:rsidR="006325C5">
              <w:t>m</w:t>
            </w:r>
            <w:r>
              <w:t xml:space="preserve"> sanitarnym, boiska do gier zespołowych, sala wyłożona matami 14,5 x 12,5 m, namiot 6x12 m oraz 10 ha </w:t>
            </w:r>
            <w:r w:rsidR="00842582">
              <w:t xml:space="preserve">ogrodzonego </w:t>
            </w:r>
            <w:r>
              <w:t>terenu leśnego</w:t>
            </w:r>
            <w:r w:rsidR="006325C5">
              <w:t>. A to wszystko 5 minut do morza.</w:t>
            </w:r>
            <w:r w:rsidR="00842582">
              <w:br/>
            </w:r>
          </w:p>
          <w:p w14:paraId="7345BF12" w14:textId="77777777" w:rsidR="00036450" w:rsidRDefault="00036450" w:rsidP="00036450"/>
          <w:sdt>
            <w:sdtPr>
              <w:id w:val="-1954003311"/>
              <w:placeholder>
                <w:docPart w:val="53EED09047824E399F3C3FF263CB00DE"/>
              </w:placeholder>
              <w:temporary/>
              <w:showingPlcHdr/>
              <w15:appearance w15:val="hidden"/>
            </w:sdtPr>
            <w:sdtEndPr/>
            <w:sdtContent>
              <w:p w14:paraId="55BFFF30" w14:textId="77777777" w:rsidR="00036450" w:rsidRPr="00CB0055" w:rsidRDefault="00CB0055" w:rsidP="00CB0055">
                <w:pPr>
                  <w:pStyle w:val="Nagwek3"/>
                </w:pPr>
                <w:r w:rsidRPr="00CB0055">
                  <w:rPr>
                    <w:lang w:bidi="pl-PL"/>
                  </w:rPr>
                  <w:t>Kontakt</w:t>
                </w:r>
              </w:p>
            </w:sdtContent>
          </w:sdt>
          <w:p w14:paraId="41ADB2C6" w14:textId="0CBC7D90" w:rsidR="004D3011" w:rsidRDefault="002D3C80" w:rsidP="004D3011">
            <w:r>
              <w:t>Trener Arek: 504-237-700</w:t>
            </w:r>
            <w:r>
              <w:br/>
              <w:t>Trener Mateusz: 509-700-444</w:t>
            </w:r>
            <w:r>
              <w:br/>
              <w:t>Trener Dawid: 509-297-675</w:t>
            </w:r>
          </w:p>
          <w:p w14:paraId="3FB023B5" w14:textId="2F8536FE" w:rsidR="004D3011" w:rsidRDefault="004D3011" w:rsidP="004D3011"/>
          <w:p w14:paraId="63569F0F" w14:textId="77777777" w:rsidR="004D3011" w:rsidRPr="004D3011" w:rsidRDefault="004D3011" w:rsidP="004D3011"/>
          <w:sdt>
            <w:sdtPr>
              <w:id w:val="67859272"/>
              <w:placeholder>
                <w:docPart w:val="5F9FA25BFDC54B10A17C6DF7F64D6403"/>
              </w:placeholder>
              <w:temporary/>
              <w:showingPlcHdr/>
              <w15:appearance w15:val="hidden"/>
            </w:sdtPr>
            <w:sdtEndPr/>
            <w:sdtContent>
              <w:p w14:paraId="0D20E728" w14:textId="77777777" w:rsidR="004D3011" w:rsidRDefault="004D3011" w:rsidP="004D3011">
                <w:r w:rsidRPr="004D3011">
                  <w:rPr>
                    <w:lang w:bidi="pl-PL"/>
                  </w:rPr>
                  <w:t>WITRYNA INTERNETOWA:</w:t>
                </w:r>
              </w:p>
            </w:sdtContent>
          </w:sdt>
          <w:p w14:paraId="4250A1CD" w14:textId="4F1EC347" w:rsidR="004D3011" w:rsidRDefault="00FC3B64" w:rsidP="004D3011">
            <w:r>
              <w:t>www.karate</w:t>
            </w:r>
            <w:r w:rsidR="001B4760">
              <w:t>tczew.pl</w:t>
            </w:r>
            <w:bookmarkStart w:id="0" w:name="_GoBack"/>
            <w:bookmarkEnd w:id="0"/>
            <w:r>
              <w:br/>
            </w:r>
            <w:proofErr w:type="spellStart"/>
            <w:r w:rsidR="002D3C80">
              <w:t>F</w:t>
            </w:r>
            <w:r w:rsidR="00B65BBA">
              <w:t>b</w:t>
            </w:r>
            <w:proofErr w:type="spellEnd"/>
            <w:r w:rsidR="002D3C80">
              <w:t>/</w:t>
            </w:r>
            <w:proofErr w:type="spellStart"/>
            <w:r w:rsidR="002D3C80">
              <w:t>Sportowy</w:t>
            </w:r>
            <w:r w:rsidR="00B65BBA">
              <w:t>-</w:t>
            </w:r>
            <w:r w:rsidR="002D3C80">
              <w:t>Klub</w:t>
            </w:r>
            <w:r w:rsidR="00B65BBA">
              <w:t>-</w:t>
            </w:r>
            <w:r w:rsidR="002D3C80">
              <w:t>Karate</w:t>
            </w:r>
            <w:r w:rsidR="00B65BBA">
              <w:t>-</w:t>
            </w:r>
            <w:r w:rsidR="002D3C80">
              <w:t>Senshi</w:t>
            </w:r>
            <w:proofErr w:type="spellEnd"/>
          </w:p>
          <w:p w14:paraId="2A5C1F20" w14:textId="77777777" w:rsidR="004D3011" w:rsidRDefault="004D3011" w:rsidP="004D3011"/>
          <w:sdt>
            <w:sdtPr>
              <w:id w:val="-240260293"/>
              <w:placeholder>
                <w:docPart w:val="1971A640CBC141D9B2360C3B3D437D6C"/>
              </w:placeholder>
              <w:temporary/>
              <w:showingPlcHdr/>
              <w15:appearance w15:val="hidden"/>
            </w:sdtPr>
            <w:sdtEndPr/>
            <w:sdtContent>
              <w:p w14:paraId="2B22C673" w14:textId="77777777" w:rsidR="004D3011" w:rsidRDefault="004D3011" w:rsidP="004D3011">
                <w:r w:rsidRPr="004D3011">
                  <w:rPr>
                    <w:lang w:bidi="pl-PL"/>
                  </w:rPr>
                  <w:t>ADRES E-MAIL:</w:t>
                </w:r>
              </w:p>
            </w:sdtContent>
          </w:sdt>
          <w:p w14:paraId="7023E99D" w14:textId="160D2260" w:rsidR="00036450" w:rsidRPr="00E4381A" w:rsidRDefault="002D3C80" w:rsidP="004D3011">
            <w:pPr>
              <w:rPr>
                <w:rStyle w:val="Hipercze"/>
              </w:rPr>
            </w:pPr>
            <w:r>
              <w:t>dawid.stubba@gmail.com</w:t>
            </w:r>
          </w:p>
          <w:p w14:paraId="156EF5F3" w14:textId="41E7573F" w:rsidR="004D3011" w:rsidRPr="004D3011" w:rsidRDefault="002D3C80" w:rsidP="002D3C80">
            <w:pPr>
              <w:pStyle w:val="Nagwek3"/>
            </w:pPr>
            <w:r>
              <w:rPr>
                <w:noProof/>
              </w:rPr>
              <w:drawing>
                <wp:inline distT="0" distB="0" distL="0" distR="0" wp14:anchorId="630AF229" wp14:editId="42D70138">
                  <wp:extent cx="1691963" cy="1654810"/>
                  <wp:effectExtent l="152400" t="152400" r="156210" b="1549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nshi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913" cy="1677256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CDE247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512919F5" w14:textId="1FA64666" w:rsidR="001B2ABD" w:rsidRDefault="00A421E0" w:rsidP="00036450">
            <w:pPr>
              <w:pStyle w:val="Nagwek2"/>
            </w:pPr>
            <w:r>
              <w:t>informacje</w:t>
            </w:r>
            <w:r w:rsidR="006325C5">
              <w:t>:</w:t>
            </w:r>
          </w:p>
          <w:p w14:paraId="757800D4" w14:textId="77777777" w:rsidR="00A421E0" w:rsidRDefault="00430F97" w:rsidP="00B359E4">
            <w:pPr>
              <w:pStyle w:val="Nagwek4"/>
            </w:pPr>
            <w:r>
              <w:t>O</w:t>
            </w:r>
            <w:r w:rsidR="007276D4">
              <w:t xml:space="preserve">rganizator: </w:t>
            </w:r>
          </w:p>
          <w:p w14:paraId="30D59F1A" w14:textId="48E788CD" w:rsidR="00036450" w:rsidRPr="00036450" w:rsidRDefault="006325C5" w:rsidP="00B359E4">
            <w:pPr>
              <w:pStyle w:val="Nagwek4"/>
            </w:pPr>
            <w:r>
              <w:t xml:space="preserve">Sportowy Klub Karate </w:t>
            </w:r>
            <w:proofErr w:type="spellStart"/>
            <w:r>
              <w:t>Senshi</w:t>
            </w:r>
            <w:proofErr w:type="spellEnd"/>
          </w:p>
          <w:p w14:paraId="0E456CC9" w14:textId="369ECB4C" w:rsidR="00036450" w:rsidRPr="00B359E4" w:rsidRDefault="006325C5" w:rsidP="00B359E4">
            <w:pPr>
              <w:pStyle w:val="Data"/>
            </w:pPr>
            <w:r>
              <w:t>Kadra Wychowawcza:</w:t>
            </w:r>
            <w:r w:rsidR="00036450" w:rsidRPr="00B359E4">
              <w:rPr>
                <w:lang w:bidi="pl-PL"/>
              </w:rPr>
              <w:t xml:space="preserve"> </w:t>
            </w:r>
          </w:p>
          <w:p w14:paraId="186B0150" w14:textId="7645072C" w:rsidR="004D3011" w:rsidRDefault="006325C5" w:rsidP="00036450">
            <w:r>
              <w:rPr>
                <w:lang w:bidi="pl-PL"/>
              </w:rPr>
              <w:t xml:space="preserve">Arkadiusz Stubba, Dawid Stubba, Zdzisław Kaczyński, Mateusz Kaczyński, Dominka Kaczyńska, Jakub </w:t>
            </w:r>
            <w:proofErr w:type="spellStart"/>
            <w:r>
              <w:rPr>
                <w:lang w:bidi="pl-PL"/>
              </w:rPr>
              <w:t>Wrąbel</w:t>
            </w:r>
            <w:proofErr w:type="spellEnd"/>
            <w:r>
              <w:rPr>
                <w:lang w:bidi="pl-PL"/>
              </w:rPr>
              <w:t>, Wojciech Uwijała.</w:t>
            </w:r>
          </w:p>
          <w:p w14:paraId="5C1E0692" w14:textId="77777777" w:rsidR="00036450" w:rsidRDefault="00036450" w:rsidP="00036450"/>
          <w:p w14:paraId="06EEE4D6" w14:textId="5F27EFC1" w:rsidR="00036450" w:rsidRPr="00B359E4" w:rsidRDefault="00517229" w:rsidP="00B359E4">
            <w:pPr>
              <w:pStyle w:val="Nagwek4"/>
            </w:pPr>
            <w:r>
              <w:t>Transport:</w:t>
            </w:r>
          </w:p>
          <w:p w14:paraId="15CD9866" w14:textId="5AF70B9F" w:rsidR="00036450" w:rsidRDefault="00517229" w:rsidP="00B359E4">
            <w:pPr>
              <w:pStyle w:val="Data"/>
            </w:pPr>
            <w:r>
              <w:t>Autokar wyruszający z Tczew</w:t>
            </w:r>
            <w:r w:rsidR="002D3C80">
              <w:t>a</w:t>
            </w:r>
          </w:p>
          <w:p w14:paraId="16A01816" w14:textId="77777777" w:rsidR="00842582" w:rsidRPr="00842582" w:rsidRDefault="00842582" w:rsidP="00842582"/>
          <w:p w14:paraId="0B5C2C71" w14:textId="7F726DBD" w:rsidR="00036450" w:rsidRDefault="005F6DFC" w:rsidP="00036450">
            <w:r>
              <w:rPr>
                <w:b/>
                <w:bCs/>
              </w:rPr>
              <w:t>Oferujemy:</w:t>
            </w:r>
            <w:r>
              <w:rPr>
                <w:b/>
                <w:bCs/>
              </w:rPr>
              <w:br/>
            </w:r>
            <w:r>
              <w:t>-</w:t>
            </w:r>
            <w:r w:rsidR="00842582">
              <w:t>T</w:t>
            </w:r>
            <w:r>
              <w:t>rening</w:t>
            </w:r>
            <w:r w:rsidR="00842582">
              <w:t>i</w:t>
            </w:r>
            <w:r>
              <w:t xml:space="preserve"> Karate 2 x dziennie</w:t>
            </w:r>
            <w:r>
              <w:br/>
              <w:t>-</w:t>
            </w:r>
            <w:r w:rsidR="00842582">
              <w:t>Z</w:t>
            </w:r>
            <w:r>
              <w:t>ajęcia w terenie leśnym oraz na plaży</w:t>
            </w:r>
            <w:r>
              <w:br/>
              <w:t>-Wyjazd do Aqua</w:t>
            </w:r>
            <w:r w:rsidR="00842582">
              <w:t>p</w:t>
            </w:r>
            <w:r>
              <w:t>arku</w:t>
            </w:r>
            <w:r w:rsidR="00842582">
              <w:t xml:space="preserve"> Sandra SPA</w:t>
            </w:r>
            <w:r w:rsidR="00842582">
              <w:br/>
              <w:t>-Nocne Kino Leśne</w:t>
            </w:r>
            <w:r w:rsidR="00842582">
              <w:br/>
              <w:t>-Ognisko z kiełbaskami</w:t>
            </w:r>
          </w:p>
          <w:p w14:paraId="2FD10A22" w14:textId="2306BE71" w:rsidR="00842582" w:rsidRPr="005F6DFC" w:rsidRDefault="00842582" w:rsidP="00036450">
            <w:r>
              <w:t>-Gry i zabawy świetlicowe</w:t>
            </w:r>
            <w:r>
              <w:br/>
              <w:t>-Opieka pielęgniarki i ratownika</w:t>
            </w:r>
            <w:r>
              <w:br/>
              <w:t>-Egzamin dla chętnych (</w:t>
            </w:r>
            <w:r w:rsidR="002B1B08">
              <w:t>p</w:t>
            </w:r>
            <w:r>
              <w:t>łatny 50zł</w:t>
            </w:r>
            <w:r w:rsidR="002D3C80">
              <w:t>)</w:t>
            </w:r>
          </w:p>
          <w:p w14:paraId="6A21A50B" w14:textId="1FC1001E" w:rsidR="00036450" w:rsidRDefault="006325C5" w:rsidP="00036450">
            <w:pPr>
              <w:pStyle w:val="Nagwek2"/>
            </w:pPr>
            <w:r>
              <w:t>koszt obozu:</w:t>
            </w:r>
          </w:p>
          <w:p w14:paraId="27C58777" w14:textId="40C79548" w:rsidR="00036450" w:rsidRDefault="006325C5" w:rsidP="00B359E4">
            <w:pPr>
              <w:pStyle w:val="Nagwek4"/>
              <w:rPr>
                <w:bCs/>
              </w:rPr>
            </w:pPr>
            <w:r>
              <w:t xml:space="preserve">Obóz dla </w:t>
            </w:r>
            <w:r w:rsidR="00E464FC">
              <w:t>młodszych</w:t>
            </w:r>
            <w:r>
              <w:t xml:space="preserve"> </w:t>
            </w:r>
            <w:r w:rsidR="00036450" w:rsidRPr="00036450">
              <w:rPr>
                <w:lang w:bidi="pl-PL"/>
              </w:rPr>
              <w:t xml:space="preserve">  </w:t>
            </w:r>
            <w:r w:rsidR="00B22287">
              <w:rPr>
                <w:lang w:bidi="pl-PL"/>
              </w:rPr>
              <w:t>(</w:t>
            </w:r>
            <w:r w:rsidR="00B22287">
              <w:t>7</w:t>
            </w:r>
            <w:r>
              <w:t>-12 lat</w:t>
            </w:r>
            <w:r w:rsidR="00B22287">
              <w:t>)</w:t>
            </w:r>
          </w:p>
          <w:p w14:paraId="48E30DE1" w14:textId="662CEE76" w:rsidR="00036450" w:rsidRDefault="006325C5" w:rsidP="00517229">
            <w:pPr>
              <w:pStyle w:val="Data"/>
            </w:pPr>
            <w:r>
              <w:t xml:space="preserve">Termin: 24.07.2020r </w:t>
            </w:r>
            <w:r w:rsidR="00036450" w:rsidRPr="00036450">
              <w:rPr>
                <w:lang w:bidi="pl-PL"/>
              </w:rPr>
              <w:t>–</w:t>
            </w:r>
            <w:r>
              <w:rPr>
                <w:lang w:bidi="pl-PL"/>
              </w:rPr>
              <w:t xml:space="preserve"> </w:t>
            </w:r>
            <w:r>
              <w:t>30.07.2020r</w:t>
            </w:r>
            <w:r w:rsidR="00517229">
              <w:t xml:space="preserve"> (7 dni)</w:t>
            </w:r>
            <w:r w:rsidR="00036450" w:rsidRPr="00036450">
              <w:rPr>
                <w:lang w:bidi="pl-PL"/>
              </w:rPr>
              <w:t xml:space="preserve"> </w:t>
            </w:r>
          </w:p>
          <w:p w14:paraId="166516F8" w14:textId="20E2BD6F" w:rsidR="00B22287" w:rsidRDefault="005F6DFC" w:rsidP="00036450">
            <w:r>
              <w:t>Koszt: 100</w:t>
            </w:r>
            <w:r w:rsidR="00D44C24">
              <w:t>0</w:t>
            </w:r>
            <w:r>
              <w:t>zł</w:t>
            </w:r>
          </w:p>
          <w:p w14:paraId="14C2D73B" w14:textId="77777777" w:rsidR="004D36F4" w:rsidRDefault="004D36F4" w:rsidP="00036450"/>
          <w:p w14:paraId="706998D8" w14:textId="6CE7C2C9" w:rsidR="004D3011" w:rsidRPr="004D3011" w:rsidRDefault="00DA5D8C" w:rsidP="00B359E4">
            <w:pPr>
              <w:pStyle w:val="Nagwek4"/>
              <w:rPr>
                <w:bCs/>
              </w:rPr>
            </w:pPr>
            <w:r>
              <w:t>Obóz dla starszych</w:t>
            </w:r>
            <w:r w:rsidR="006325C5">
              <w:t xml:space="preserve"> </w:t>
            </w:r>
            <w:r w:rsidR="00517229">
              <w:t>+</w:t>
            </w:r>
            <w:r w:rsidR="002D3C80">
              <w:t xml:space="preserve"> </w:t>
            </w:r>
            <w:r w:rsidR="00517229">
              <w:t>kadra</w:t>
            </w:r>
            <w:r w:rsidR="006325C5">
              <w:t xml:space="preserve"> </w:t>
            </w:r>
            <w:r w:rsidR="002D3C80">
              <w:rPr>
                <w:lang w:bidi="pl-PL"/>
              </w:rPr>
              <w:t xml:space="preserve"> </w:t>
            </w:r>
            <w:r w:rsidR="00B22287">
              <w:rPr>
                <w:lang w:bidi="pl-PL"/>
              </w:rPr>
              <w:t>(</w:t>
            </w:r>
            <w:r w:rsidR="00F37C27">
              <w:t>10</w:t>
            </w:r>
            <w:r w:rsidR="002D3C80">
              <w:t>+</w:t>
            </w:r>
            <w:r w:rsidR="00B22287">
              <w:t>)</w:t>
            </w:r>
          </w:p>
          <w:p w14:paraId="1E1980DF" w14:textId="07DC6649" w:rsidR="004D3011" w:rsidRPr="004D3011" w:rsidRDefault="00517229" w:rsidP="00B359E4">
            <w:pPr>
              <w:pStyle w:val="Data"/>
            </w:pPr>
            <w:r>
              <w:t>Termin: 24.07,2020r – 02.08.2020r (10 dni)</w:t>
            </w:r>
          </w:p>
          <w:p w14:paraId="5A4C7B34" w14:textId="7B932942" w:rsidR="00517229" w:rsidRDefault="005F6DFC" w:rsidP="004D3011">
            <w:r>
              <w:t>Koszt: 1</w:t>
            </w:r>
            <w:r w:rsidR="00D94A08">
              <w:t>3</w:t>
            </w:r>
            <w:r>
              <w:t xml:space="preserve">00zł </w:t>
            </w:r>
          </w:p>
          <w:p w14:paraId="0702DB2D" w14:textId="77777777" w:rsidR="00B22287" w:rsidRDefault="00B22287" w:rsidP="004D3011"/>
          <w:p w14:paraId="53719BCA" w14:textId="4D56AAD8" w:rsidR="004D3011" w:rsidRPr="004D3011" w:rsidRDefault="00517229" w:rsidP="004D3011">
            <w:r>
              <w:t xml:space="preserve">Cena obejmuje transport, pobyt z wyżywieniem 4 posiłki dziennie, oraz zaplanowane przez organizatora atrakcje. </w:t>
            </w:r>
            <w:r w:rsidR="00036450" w:rsidRPr="004D3011">
              <w:rPr>
                <w:lang w:bidi="pl-PL"/>
              </w:rPr>
              <w:t xml:space="preserve"> </w:t>
            </w:r>
          </w:p>
          <w:p w14:paraId="195A4A49" w14:textId="77777777" w:rsidR="00517229" w:rsidRDefault="00517229" w:rsidP="00B359E4">
            <w:pPr>
              <w:pStyle w:val="Nagwek4"/>
              <w:rPr>
                <w:lang w:bidi="pl-PL"/>
              </w:rPr>
            </w:pPr>
          </w:p>
          <w:p w14:paraId="275AD121" w14:textId="28788966" w:rsidR="00511DFC" w:rsidRDefault="00517229" w:rsidP="00842582">
            <w:pPr>
              <w:pStyle w:val="Nagwek4"/>
              <w:rPr>
                <w:b w:val="0"/>
              </w:rPr>
            </w:pPr>
            <w:r>
              <w:rPr>
                <w:lang w:bidi="pl-PL"/>
              </w:rPr>
              <w:t>Wpłaty na obóz należy wpłacać u trenerów prowadzących</w:t>
            </w:r>
            <w:r w:rsidR="00B22287">
              <w:rPr>
                <w:lang w:bidi="pl-PL"/>
              </w:rPr>
              <w:t>:</w:t>
            </w:r>
            <w:r>
              <w:rPr>
                <w:lang w:bidi="pl-PL"/>
              </w:rPr>
              <w:br/>
              <w:t>Za</w:t>
            </w:r>
            <w:r w:rsidR="00AF1E9D">
              <w:rPr>
                <w:lang w:bidi="pl-PL"/>
              </w:rPr>
              <w:t>datek</w:t>
            </w:r>
            <w:r>
              <w:rPr>
                <w:lang w:bidi="pl-PL"/>
              </w:rPr>
              <w:t xml:space="preserve">: 300zł - </w:t>
            </w:r>
            <w:r w:rsidRPr="00517229">
              <w:rPr>
                <w:b w:val="0"/>
                <w:bCs/>
              </w:rPr>
              <w:t xml:space="preserve">do 30 </w:t>
            </w:r>
            <w:r w:rsidR="00CE2D28">
              <w:rPr>
                <w:b w:val="0"/>
                <w:bCs/>
              </w:rPr>
              <w:t>marca</w:t>
            </w:r>
            <w:r w:rsidRPr="00517229">
              <w:rPr>
                <w:b w:val="0"/>
                <w:bCs/>
              </w:rPr>
              <w:t xml:space="preserve"> 2020r.</w:t>
            </w:r>
            <w:r w:rsidRPr="00517229">
              <w:rPr>
                <w:b w:val="0"/>
                <w:bCs/>
              </w:rPr>
              <w:br/>
            </w:r>
            <w:r w:rsidR="005F6DFC">
              <w:rPr>
                <w:bCs/>
              </w:rPr>
              <w:t xml:space="preserve">Pozostała kwota </w:t>
            </w:r>
            <w:r w:rsidR="00B65BBA">
              <w:rPr>
                <w:bCs/>
              </w:rPr>
              <w:t xml:space="preserve">700/1000zł </w:t>
            </w:r>
            <w:r w:rsidR="005F6DFC">
              <w:rPr>
                <w:bCs/>
              </w:rPr>
              <w:t>–</w:t>
            </w:r>
            <w:r w:rsidR="005F6DFC">
              <w:rPr>
                <w:b w:val="0"/>
              </w:rPr>
              <w:t xml:space="preserve"> do </w:t>
            </w:r>
            <w:r w:rsidR="00F92D4F">
              <w:rPr>
                <w:b w:val="0"/>
              </w:rPr>
              <w:t>15</w:t>
            </w:r>
            <w:r w:rsidR="005F6DFC">
              <w:rPr>
                <w:b w:val="0"/>
              </w:rPr>
              <w:t xml:space="preserve"> czerwca </w:t>
            </w:r>
            <w:r w:rsidR="00B22287">
              <w:rPr>
                <w:b w:val="0"/>
              </w:rPr>
              <w:t>2020r.</w:t>
            </w:r>
            <w:r w:rsidR="00FC2916">
              <w:rPr>
                <w:b w:val="0"/>
              </w:rPr>
              <w:br/>
            </w:r>
          </w:p>
          <w:p w14:paraId="77766F6D" w14:textId="05AE1265" w:rsidR="00036450" w:rsidRPr="00A5469B" w:rsidRDefault="00D44C24" w:rsidP="00A5469B">
            <w:pPr>
              <w:pStyle w:val="Nagwek4"/>
              <w:rPr>
                <w:b w:val="0"/>
              </w:rPr>
            </w:pPr>
            <w:r w:rsidRPr="00A5663B">
              <w:rPr>
                <w:bCs/>
              </w:rPr>
              <w:t>Uwaga</w:t>
            </w:r>
            <w:r w:rsidR="004D36F4" w:rsidRPr="00A5663B">
              <w:rPr>
                <w:bCs/>
              </w:rPr>
              <w:t>:</w:t>
            </w:r>
            <w:r w:rsidR="00D31122">
              <w:rPr>
                <w:b w:val="0"/>
              </w:rPr>
              <w:t xml:space="preserve"> </w:t>
            </w:r>
            <w:r w:rsidR="00CD6B48">
              <w:rPr>
                <w:b w:val="0"/>
              </w:rPr>
              <w:t>Powyższa o</w:t>
            </w:r>
            <w:r w:rsidR="00D31122">
              <w:rPr>
                <w:b w:val="0"/>
              </w:rPr>
              <w:t xml:space="preserve">ferta </w:t>
            </w:r>
            <w:r>
              <w:rPr>
                <w:b w:val="0"/>
              </w:rPr>
              <w:t xml:space="preserve">obowiązuje </w:t>
            </w:r>
            <w:r w:rsidR="00D31122">
              <w:rPr>
                <w:b w:val="0"/>
              </w:rPr>
              <w:t xml:space="preserve">do </w:t>
            </w:r>
            <w:r w:rsidR="00956215">
              <w:rPr>
                <w:b w:val="0"/>
              </w:rPr>
              <w:t>30</w:t>
            </w:r>
            <w:r w:rsidR="005C6C2F">
              <w:rPr>
                <w:b w:val="0"/>
              </w:rPr>
              <w:t xml:space="preserve"> marca 2020r. </w:t>
            </w:r>
            <w:r w:rsidR="00552489">
              <w:rPr>
                <w:b w:val="0"/>
              </w:rPr>
              <w:t xml:space="preserve">Po tym terminie </w:t>
            </w:r>
            <w:r w:rsidR="00511BF3">
              <w:rPr>
                <w:b w:val="0"/>
              </w:rPr>
              <w:t xml:space="preserve">koszt </w:t>
            </w:r>
            <w:r w:rsidR="002073FD">
              <w:rPr>
                <w:b w:val="0"/>
              </w:rPr>
              <w:t>obozu wzrasta kolejno do 1100</w:t>
            </w:r>
            <w:r w:rsidR="00716D84">
              <w:rPr>
                <w:b w:val="0"/>
              </w:rPr>
              <w:t>zł oraz 1400zł.</w:t>
            </w:r>
            <w:r w:rsidR="002366ED">
              <w:rPr>
                <w:b w:val="0"/>
              </w:rPr>
              <w:br/>
              <w:t xml:space="preserve">Rezerwacja miejsca </w:t>
            </w:r>
            <w:r w:rsidR="009B2335">
              <w:rPr>
                <w:b w:val="0"/>
              </w:rPr>
              <w:t>jest możliwa tylko poprzez wpłatę zadatku.</w:t>
            </w:r>
            <w:r w:rsidR="00FC2916">
              <w:rPr>
                <w:b w:val="0"/>
              </w:rPr>
              <w:br/>
              <w:t>Ilość miejsc jest ograniczona -</w:t>
            </w:r>
            <w:r w:rsidR="00C43730">
              <w:rPr>
                <w:b w:val="0"/>
              </w:rPr>
              <w:t xml:space="preserve"> </w:t>
            </w:r>
            <w:r w:rsidR="00FC2916">
              <w:rPr>
                <w:b w:val="0"/>
              </w:rPr>
              <w:t>decyduje kolejność wpłat</w:t>
            </w:r>
            <w:r w:rsidR="00A5469B">
              <w:rPr>
                <w:b w:val="0"/>
              </w:rPr>
              <w:t>.</w:t>
            </w:r>
            <w:r w:rsidR="00A5469B">
              <w:rPr>
                <w:b w:val="0"/>
              </w:rPr>
              <w:br/>
            </w:r>
          </w:p>
        </w:tc>
      </w:tr>
      <w:tr w:rsidR="00517229" w14:paraId="2CDBEC54" w14:textId="77777777" w:rsidTr="00AE7882">
        <w:tc>
          <w:tcPr>
            <w:tcW w:w="3600" w:type="dxa"/>
          </w:tcPr>
          <w:p w14:paraId="250DB8EE" w14:textId="77777777" w:rsidR="00517229" w:rsidRDefault="00517229" w:rsidP="00036450">
            <w:pPr>
              <w:pStyle w:val="Nagwek3"/>
            </w:pPr>
          </w:p>
        </w:tc>
        <w:tc>
          <w:tcPr>
            <w:tcW w:w="720" w:type="dxa"/>
          </w:tcPr>
          <w:p w14:paraId="1A7C52B6" w14:textId="77777777" w:rsidR="00517229" w:rsidRDefault="00517229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2E7DD833" w14:textId="77777777" w:rsidR="00517229" w:rsidRDefault="00517229" w:rsidP="00036450">
            <w:pPr>
              <w:pStyle w:val="Nagwek2"/>
            </w:pPr>
          </w:p>
        </w:tc>
      </w:tr>
    </w:tbl>
    <w:p w14:paraId="59E92EAB" w14:textId="77777777" w:rsidR="0043117B" w:rsidRDefault="006D3723" w:rsidP="000C45FF">
      <w:pPr>
        <w:tabs>
          <w:tab w:val="left" w:pos="990"/>
        </w:tabs>
      </w:pPr>
    </w:p>
    <w:sectPr w:rsidR="0043117B" w:rsidSect="00AE788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A797" w14:textId="77777777" w:rsidR="006D3723" w:rsidRDefault="006D3723" w:rsidP="000C45FF">
      <w:r>
        <w:separator/>
      </w:r>
    </w:p>
  </w:endnote>
  <w:endnote w:type="continuationSeparator" w:id="0">
    <w:p w14:paraId="1788A6DC" w14:textId="77777777" w:rsidR="006D3723" w:rsidRDefault="006D372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619C" w14:textId="77777777" w:rsidR="006D3723" w:rsidRDefault="006D3723" w:rsidP="000C45FF">
      <w:r>
        <w:separator/>
      </w:r>
    </w:p>
  </w:footnote>
  <w:footnote w:type="continuationSeparator" w:id="0">
    <w:p w14:paraId="3C1DF0A6" w14:textId="77777777" w:rsidR="006D3723" w:rsidRDefault="006D372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0675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5C8F3E1C" wp14:editId="7E4EB1B4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F5"/>
    <w:rsid w:val="00036450"/>
    <w:rsid w:val="00094499"/>
    <w:rsid w:val="000C45FF"/>
    <w:rsid w:val="000E3FD1"/>
    <w:rsid w:val="00112054"/>
    <w:rsid w:val="001525E1"/>
    <w:rsid w:val="00164A4B"/>
    <w:rsid w:val="00180329"/>
    <w:rsid w:val="0019001F"/>
    <w:rsid w:val="001A74A5"/>
    <w:rsid w:val="001B2ABD"/>
    <w:rsid w:val="001B4760"/>
    <w:rsid w:val="001D03F6"/>
    <w:rsid w:val="001E0391"/>
    <w:rsid w:val="001E1759"/>
    <w:rsid w:val="001F1ECC"/>
    <w:rsid w:val="002073FD"/>
    <w:rsid w:val="002366ED"/>
    <w:rsid w:val="002400EB"/>
    <w:rsid w:val="00256CF7"/>
    <w:rsid w:val="00281FD5"/>
    <w:rsid w:val="002B1B08"/>
    <w:rsid w:val="002D3C80"/>
    <w:rsid w:val="0030481B"/>
    <w:rsid w:val="003156FC"/>
    <w:rsid w:val="003254B5"/>
    <w:rsid w:val="003419C4"/>
    <w:rsid w:val="0037121F"/>
    <w:rsid w:val="003A6B7D"/>
    <w:rsid w:val="003B06CA"/>
    <w:rsid w:val="004071FC"/>
    <w:rsid w:val="00430F97"/>
    <w:rsid w:val="00445947"/>
    <w:rsid w:val="004813B3"/>
    <w:rsid w:val="00496591"/>
    <w:rsid w:val="004C63E4"/>
    <w:rsid w:val="004D3011"/>
    <w:rsid w:val="004D36F4"/>
    <w:rsid w:val="00511BF3"/>
    <w:rsid w:val="00511DFC"/>
    <w:rsid w:val="00517229"/>
    <w:rsid w:val="005262AC"/>
    <w:rsid w:val="00552489"/>
    <w:rsid w:val="00593E90"/>
    <w:rsid w:val="005C6C2F"/>
    <w:rsid w:val="005E39D5"/>
    <w:rsid w:val="005F6DFC"/>
    <w:rsid w:val="00600670"/>
    <w:rsid w:val="0062123A"/>
    <w:rsid w:val="006325C5"/>
    <w:rsid w:val="00646E75"/>
    <w:rsid w:val="006771D0"/>
    <w:rsid w:val="006D3723"/>
    <w:rsid w:val="006F3EF5"/>
    <w:rsid w:val="00715FCB"/>
    <w:rsid w:val="00716D84"/>
    <w:rsid w:val="007276D4"/>
    <w:rsid w:val="007365BB"/>
    <w:rsid w:val="00743101"/>
    <w:rsid w:val="007775E1"/>
    <w:rsid w:val="007867A0"/>
    <w:rsid w:val="007927F5"/>
    <w:rsid w:val="00802CA0"/>
    <w:rsid w:val="00842582"/>
    <w:rsid w:val="00880423"/>
    <w:rsid w:val="008947F5"/>
    <w:rsid w:val="009260CD"/>
    <w:rsid w:val="00952C25"/>
    <w:rsid w:val="00956215"/>
    <w:rsid w:val="009B2335"/>
    <w:rsid w:val="00A2118D"/>
    <w:rsid w:val="00A421E0"/>
    <w:rsid w:val="00A50B33"/>
    <w:rsid w:val="00A5469B"/>
    <w:rsid w:val="00A5663B"/>
    <w:rsid w:val="00AC330B"/>
    <w:rsid w:val="00AD76E2"/>
    <w:rsid w:val="00AE7882"/>
    <w:rsid w:val="00AF1E9D"/>
    <w:rsid w:val="00B17725"/>
    <w:rsid w:val="00B20152"/>
    <w:rsid w:val="00B22287"/>
    <w:rsid w:val="00B359E4"/>
    <w:rsid w:val="00B57D98"/>
    <w:rsid w:val="00B65BBA"/>
    <w:rsid w:val="00B70850"/>
    <w:rsid w:val="00B80118"/>
    <w:rsid w:val="00C066B6"/>
    <w:rsid w:val="00C37BA1"/>
    <w:rsid w:val="00C43730"/>
    <w:rsid w:val="00C4674C"/>
    <w:rsid w:val="00C506CF"/>
    <w:rsid w:val="00C72BED"/>
    <w:rsid w:val="00C9578B"/>
    <w:rsid w:val="00CB0055"/>
    <w:rsid w:val="00CB5BD9"/>
    <w:rsid w:val="00CD6B48"/>
    <w:rsid w:val="00CE2D28"/>
    <w:rsid w:val="00D2522B"/>
    <w:rsid w:val="00D31122"/>
    <w:rsid w:val="00D422DE"/>
    <w:rsid w:val="00D44C24"/>
    <w:rsid w:val="00D5459D"/>
    <w:rsid w:val="00D678A2"/>
    <w:rsid w:val="00D94A08"/>
    <w:rsid w:val="00DA1F4D"/>
    <w:rsid w:val="00DA5D8C"/>
    <w:rsid w:val="00DD172A"/>
    <w:rsid w:val="00DF5B23"/>
    <w:rsid w:val="00E25A26"/>
    <w:rsid w:val="00E4381A"/>
    <w:rsid w:val="00E464FC"/>
    <w:rsid w:val="00E55D74"/>
    <w:rsid w:val="00F37C27"/>
    <w:rsid w:val="00F60274"/>
    <w:rsid w:val="00F77FB9"/>
    <w:rsid w:val="00F92D4F"/>
    <w:rsid w:val="00FB068F"/>
    <w:rsid w:val="00FC2916"/>
    <w:rsid w:val="00FC3B64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7600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id\AppData\Roaming\Microsoft\Templates\Niebieskoszary%20&#380;ycior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EED09047824E399F3C3FF263CB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A14D4-4D9C-476F-953B-B3588C2117F3}"/>
      </w:docPartPr>
      <w:docPartBody>
        <w:p w:rsidR="00B4572B" w:rsidRDefault="00F43285">
          <w:pPr>
            <w:pStyle w:val="53EED09047824E399F3C3FF263CB00DE"/>
          </w:pPr>
          <w:r w:rsidRPr="00CB0055">
            <w:rPr>
              <w:lang w:bidi="pl-PL"/>
            </w:rPr>
            <w:t>Kontakt</w:t>
          </w:r>
        </w:p>
      </w:docPartBody>
    </w:docPart>
    <w:docPart>
      <w:docPartPr>
        <w:name w:val="5F9FA25BFDC54B10A17C6DF7F64D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9B63E-B4BA-4B5F-8CF0-0F22DD38B2E4}"/>
      </w:docPartPr>
      <w:docPartBody>
        <w:p w:rsidR="00B4572B" w:rsidRDefault="00F43285">
          <w:pPr>
            <w:pStyle w:val="5F9FA25BFDC54B10A17C6DF7F64D6403"/>
          </w:pPr>
          <w:r w:rsidRPr="004D3011">
            <w:rPr>
              <w:lang w:bidi="pl-PL"/>
            </w:rPr>
            <w:t>WITRYNA INTERNETOWA:</w:t>
          </w:r>
        </w:p>
      </w:docPartBody>
    </w:docPart>
    <w:docPart>
      <w:docPartPr>
        <w:name w:val="1971A640CBC141D9B2360C3B3D437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67194-CDF5-4E3F-ABC9-79487E7EE8BC}"/>
      </w:docPartPr>
      <w:docPartBody>
        <w:p w:rsidR="00B4572B" w:rsidRDefault="00F43285">
          <w:pPr>
            <w:pStyle w:val="1971A640CBC141D9B2360C3B3D437D6C"/>
          </w:pPr>
          <w:r w:rsidRPr="004D3011">
            <w:rPr>
              <w:lang w:bidi="pl-PL"/>
            </w:rPr>
            <w:t>ADRES E-MAIL: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2B"/>
    <w:rsid w:val="00757B06"/>
    <w:rsid w:val="00B4572B"/>
    <w:rsid w:val="00F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EDCFE7F26C4B5498C89AE5DE8E4896">
    <w:name w:val="12EDCFE7F26C4B5498C89AE5DE8E4896"/>
  </w:style>
  <w:style w:type="paragraph" w:customStyle="1" w:styleId="548ABF09A2474A9AADEA31AC4E7A9FB3">
    <w:name w:val="548ABF09A2474A9AADEA31AC4E7A9FB3"/>
  </w:style>
  <w:style w:type="paragraph" w:customStyle="1" w:styleId="CE81805CBB5248EDA6DEB6508331D804">
    <w:name w:val="CE81805CBB5248EDA6DEB6508331D804"/>
  </w:style>
  <w:style w:type="paragraph" w:customStyle="1" w:styleId="F18C97CA89DE4772835811393EE06B7E">
    <w:name w:val="F18C97CA89DE4772835811393EE06B7E"/>
  </w:style>
  <w:style w:type="paragraph" w:customStyle="1" w:styleId="53EED09047824E399F3C3FF263CB00DE">
    <w:name w:val="53EED09047824E399F3C3FF263CB00DE"/>
  </w:style>
  <w:style w:type="paragraph" w:customStyle="1" w:styleId="119136F3E1614B9C904370A04918A6DD">
    <w:name w:val="119136F3E1614B9C904370A04918A6DD"/>
  </w:style>
  <w:style w:type="paragraph" w:customStyle="1" w:styleId="0ACDBD950182467ABDB03BEF45F15AD2">
    <w:name w:val="0ACDBD950182467ABDB03BEF45F15AD2"/>
  </w:style>
  <w:style w:type="paragraph" w:customStyle="1" w:styleId="5F9FA25BFDC54B10A17C6DF7F64D6403">
    <w:name w:val="5F9FA25BFDC54B10A17C6DF7F64D6403"/>
  </w:style>
  <w:style w:type="paragraph" w:customStyle="1" w:styleId="13149A60741643B8A5CF6AC2DC83657F">
    <w:name w:val="13149A60741643B8A5CF6AC2DC83657F"/>
  </w:style>
  <w:style w:type="paragraph" w:customStyle="1" w:styleId="1971A640CBC141D9B2360C3B3D437D6C">
    <w:name w:val="1971A640CBC141D9B2360C3B3D437D6C"/>
  </w:style>
  <w:style w:type="character" w:styleId="Hipercze">
    <w:name w:val="Hyperlink"/>
    <w:basedOn w:val="Domylnaczcionkaakapitu"/>
    <w:uiPriority w:val="99"/>
    <w:unhideWhenUsed/>
    <w:rPr>
      <w:color w:val="C45911" w:themeColor="accent2" w:themeShade="BF"/>
      <w:u w:val="single"/>
    </w:rPr>
  </w:style>
  <w:style w:type="paragraph" w:customStyle="1" w:styleId="A2B90B82AC01418E9C940C3F0A2DFAEF">
    <w:name w:val="A2B90B82AC01418E9C940C3F0A2DFAEF"/>
  </w:style>
  <w:style w:type="paragraph" w:customStyle="1" w:styleId="E509499822BA4214B73947E5FB52B182">
    <w:name w:val="E509499822BA4214B73947E5FB52B182"/>
  </w:style>
  <w:style w:type="paragraph" w:customStyle="1" w:styleId="465BB8D93ACD49A68B749BFBF4591C37">
    <w:name w:val="465BB8D93ACD49A68B749BFBF4591C37"/>
  </w:style>
  <w:style w:type="paragraph" w:customStyle="1" w:styleId="BB8B6614BB004D0BA831EC09A1082687">
    <w:name w:val="BB8B6614BB004D0BA831EC09A1082687"/>
  </w:style>
  <w:style w:type="paragraph" w:customStyle="1" w:styleId="01D4C58EC47B450D92C0E9BC23A35184">
    <w:name w:val="01D4C58EC47B450D92C0E9BC23A35184"/>
  </w:style>
  <w:style w:type="paragraph" w:customStyle="1" w:styleId="79B99F725509471DBD9F85B56F47C062">
    <w:name w:val="79B99F725509471DBD9F85B56F47C062"/>
  </w:style>
  <w:style w:type="paragraph" w:customStyle="1" w:styleId="E123AF8442234955805870DAFF5FFDDA">
    <w:name w:val="E123AF8442234955805870DAFF5FFDDA"/>
  </w:style>
  <w:style w:type="paragraph" w:customStyle="1" w:styleId="A7D61AEFFF414D06A703D2524C58F85B">
    <w:name w:val="A7D61AEFFF414D06A703D2524C58F85B"/>
  </w:style>
  <w:style w:type="paragraph" w:customStyle="1" w:styleId="2FF32E0C9E254811870FC0BD090DD0A7">
    <w:name w:val="2FF32E0C9E254811870FC0BD090DD0A7"/>
  </w:style>
  <w:style w:type="paragraph" w:customStyle="1" w:styleId="D5BF7C8E80D7421DB025C878F6EB497D">
    <w:name w:val="D5BF7C8E80D7421DB025C878F6EB497D"/>
  </w:style>
  <w:style w:type="paragraph" w:customStyle="1" w:styleId="A8C92EE9E9984B82A76CC915D55EDBC1">
    <w:name w:val="A8C92EE9E9984B82A76CC915D55EDBC1"/>
  </w:style>
  <w:style w:type="paragraph" w:customStyle="1" w:styleId="907D66E105C64655A0DEC0AFB86BDC00">
    <w:name w:val="907D66E105C64655A0DEC0AFB86BDC00"/>
  </w:style>
  <w:style w:type="paragraph" w:customStyle="1" w:styleId="0660B9043C2A41458B7C5D3CC42E09E9">
    <w:name w:val="0660B9043C2A41458B7C5D3CC42E09E9"/>
  </w:style>
  <w:style w:type="paragraph" w:customStyle="1" w:styleId="98862B3AF4CE4C96B78D2E58B72153A3">
    <w:name w:val="98862B3AF4CE4C96B78D2E58B72153A3"/>
  </w:style>
  <w:style w:type="paragraph" w:customStyle="1" w:styleId="989F823EE4BE489B983B5DA6F91F71FB">
    <w:name w:val="989F823EE4BE489B983B5DA6F91F71FB"/>
  </w:style>
  <w:style w:type="paragraph" w:customStyle="1" w:styleId="4A6946C0A9DA4B3E80DE032845EB26E2">
    <w:name w:val="4A6946C0A9DA4B3E80DE032845EB26E2"/>
  </w:style>
  <w:style w:type="paragraph" w:customStyle="1" w:styleId="6500E502CEE24FEE8F58D03D476F5574">
    <w:name w:val="6500E502CEE24FEE8F58D03D476F5574"/>
  </w:style>
  <w:style w:type="paragraph" w:customStyle="1" w:styleId="45DB283B302C4005A9294406B6F6F7FF">
    <w:name w:val="45DB283B302C4005A9294406B6F6F7FF"/>
  </w:style>
  <w:style w:type="paragraph" w:customStyle="1" w:styleId="224AB6558CAA46E89F90CFA42BC7290C">
    <w:name w:val="224AB6558CAA46E89F90CFA42BC7290C"/>
  </w:style>
  <w:style w:type="paragraph" w:customStyle="1" w:styleId="0B263433EE8D41C1BDAE781539F57B6E">
    <w:name w:val="0B263433EE8D41C1BDAE781539F57B6E"/>
  </w:style>
  <w:style w:type="paragraph" w:customStyle="1" w:styleId="CC4EF501885D4835A4F155BE934BAFC8">
    <w:name w:val="CC4EF501885D4835A4F155BE934BAFC8"/>
  </w:style>
  <w:style w:type="paragraph" w:customStyle="1" w:styleId="A24CE35E75D243E8A155C10E39493322">
    <w:name w:val="A24CE35E75D243E8A155C10E39493322"/>
  </w:style>
  <w:style w:type="paragraph" w:customStyle="1" w:styleId="10287DF31D454E68A177970A305BC865">
    <w:name w:val="10287DF31D454E68A177970A305BC865"/>
  </w:style>
  <w:style w:type="paragraph" w:customStyle="1" w:styleId="458D4E389E564CF3AA9C2CB1B4BDAC5A">
    <w:name w:val="458D4E389E564CF3AA9C2CB1B4BDAC5A"/>
  </w:style>
  <w:style w:type="paragraph" w:customStyle="1" w:styleId="63B13E5D78634D3D8154B3FCE71E6FED">
    <w:name w:val="63B13E5D78634D3D8154B3FCE71E6FED"/>
  </w:style>
  <w:style w:type="paragraph" w:customStyle="1" w:styleId="EA6CF576EF4B4BE38589967D3C5D270B">
    <w:name w:val="EA6CF576EF4B4BE38589967D3C5D270B"/>
  </w:style>
  <w:style w:type="paragraph" w:customStyle="1" w:styleId="811C65589EA44F06BCBA84ACB1087259">
    <w:name w:val="811C65589EA44F06BCBA84ACB1087259"/>
  </w:style>
  <w:style w:type="paragraph" w:customStyle="1" w:styleId="D511270CD27644089A049458E549C56F">
    <w:name w:val="D511270CD27644089A049458E549C56F"/>
  </w:style>
  <w:style w:type="paragraph" w:customStyle="1" w:styleId="580DF612961D4A2D91496F49F6A626DB">
    <w:name w:val="580DF612961D4A2D91496F49F6A626DB"/>
  </w:style>
  <w:style w:type="paragraph" w:customStyle="1" w:styleId="EF3D9D9CD2E246D2873139C682D14834">
    <w:name w:val="EF3D9D9CD2E246D2873139C682D14834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B17FDF6FF3D4AAD8CD4FE2108542815">
    <w:name w:val="CB17FDF6FF3D4AAD8CD4FE2108542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D928DF-7ED7-4F50-A05E-79D14C0D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Niebieskoszary życiorys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2020-02-14T20:58:00Z</dcterms:created>
  <dcterms:modified xsi:type="dcterms:W3CDTF">2020-02-16T19:28:00Z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